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7E" w:rsidRDefault="009950DF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  <w:r w:rsidR="006114A6">
        <w:rPr>
          <w:b w:val="0"/>
          <w:sz w:val="16"/>
        </w:rPr>
        <w:t>ΠΑΡΑΡΤΗΜΑ Ι</w:t>
      </w:r>
    </w:p>
    <w:p w:rsidR="00D86D7E" w:rsidRDefault="006114A6">
      <w:pPr>
        <w:pStyle w:val="3"/>
      </w:pPr>
      <w:r>
        <w:t>ΥΠΕΥΘΥΝΗ ΔΗΛΩΣΗ</w:t>
      </w:r>
    </w:p>
    <w:p w:rsidR="00D86D7E" w:rsidRDefault="006114A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86D7E" w:rsidRDefault="00D86D7E">
      <w:pPr>
        <w:pStyle w:val="a3"/>
        <w:tabs>
          <w:tab w:val="clear" w:pos="4153"/>
          <w:tab w:val="clear" w:pos="8306"/>
        </w:tabs>
      </w:pPr>
    </w:p>
    <w:p w:rsidR="00D86D7E" w:rsidRDefault="006114A6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86D7E" w:rsidRDefault="00D86D7E">
      <w:pPr>
        <w:pStyle w:val="a5"/>
        <w:jc w:val="left"/>
        <w:rPr>
          <w:sz w:val="22"/>
        </w:rPr>
      </w:pPr>
    </w:p>
    <w:p w:rsidR="00D86D7E" w:rsidRDefault="00D86D7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150"/>
        <w:gridCol w:w="1276"/>
        <w:gridCol w:w="850"/>
        <w:gridCol w:w="1418"/>
        <w:gridCol w:w="1559"/>
        <w:gridCol w:w="916"/>
        <w:gridCol w:w="540"/>
        <w:gridCol w:w="1291"/>
        <w:gridCol w:w="6"/>
      </w:tblGrid>
      <w:tr w:rsidR="00D86D7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86D7E" w:rsidRDefault="006114A6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8"/>
          </w:tcPr>
          <w:p w:rsidR="00EB767F" w:rsidRDefault="00EB767F" w:rsidP="00EB767F">
            <w:pPr>
              <w:rPr>
                <w:rFonts w:ascii="Arial" w:hAnsi="Arial"/>
                <w:sz w:val="16"/>
              </w:rPr>
            </w:pPr>
          </w:p>
          <w:p w:rsidR="00D86D7E" w:rsidRDefault="00EB767F" w:rsidP="008504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Πρόγραμμα Μεταπτυχιακών Σπουδών «</w:t>
            </w:r>
            <w:r w:rsidRPr="00EB767F">
              <w:rPr>
                <w:rFonts w:ascii="Arial" w:hAnsi="Arial"/>
                <w:b/>
                <w:sz w:val="16"/>
              </w:rPr>
              <w:t>Μονάδες Εντατικής Θεραπείας</w:t>
            </w:r>
            <w:r>
              <w:rPr>
                <w:rFonts w:ascii="Arial" w:hAnsi="Arial"/>
                <w:sz w:val="16"/>
              </w:rPr>
              <w:t>»</w:t>
            </w:r>
          </w:p>
        </w:tc>
      </w:tr>
      <w:tr w:rsidR="00D86D7E" w:rsidTr="00ED6E9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86D7E" w:rsidRDefault="006114A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276" w:type="dxa"/>
            <w:gridSpan w:val="3"/>
          </w:tcPr>
          <w:p w:rsidR="00D86D7E" w:rsidRDefault="009950DF" w:rsidP="00EB767F">
            <w:pPr>
              <w:rPr>
                <w:rFonts w:ascii="Arial" w:hAnsi="Arial"/>
                <w:sz w:val="16"/>
              </w:rPr>
            </w:pP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Με αρχικό κεφαλαίο"/>
                  </w:textInput>
                </w:ffData>
              </w:fldChar>
            </w:r>
            <w:r w:rsidR="00EB767F">
              <w:rPr>
                <w:rStyle w:val="a8"/>
                <w:rFonts w:ascii="Palatino Linotype" w:hAnsi="Palatino Linotype"/>
                <w:sz w:val="28"/>
                <w:szCs w:val="28"/>
              </w:rPr>
              <w:instrText xml:space="preserve"> FORMTEXT </w:instrTex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separate"/>
            </w:r>
            <w:bookmarkStart w:id="0" w:name="_GoBack"/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bookmarkEnd w:id="0"/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</w:tcPr>
          <w:p w:rsidR="00D86D7E" w:rsidRDefault="006114A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306" w:type="dxa"/>
            <w:gridSpan w:val="4"/>
          </w:tcPr>
          <w:p w:rsidR="00D86D7E" w:rsidRDefault="00EB767F" w:rsidP="00EB767F">
            <w:pPr>
              <w:rPr>
                <w:rFonts w:ascii="Arial" w:hAnsi="Arial"/>
                <w:sz w:val="16"/>
              </w:rPr>
            </w:pPr>
            <w:r w:rsidRPr="00CA5E30">
              <w:rPr>
                <w:rStyle w:val="Char"/>
                <w:rFonts w:ascii="Palatino Linotype" w:hAnsi="Palatino Linotype"/>
                <w:sz w:val="28"/>
                <w:szCs w:val="28"/>
              </w:rPr>
              <w:t xml:space="preserve"> </w:t>
            </w:r>
            <w:r w:rsidR="009950DF"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Με αρχικό κεφαλαίο"/>
                  </w:textInput>
                </w:ffData>
              </w:fldChar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instrText xml:space="preserve"> FORMTEXT </w:instrText>
            </w:r>
            <w:r w:rsidR="009950DF">
              <w:rPr>
                <w:rStyle w:val="a8"/>
                <w:rFonts w:ascii="Palatino Linotype" w:hAnsi="Palatino Linotype"/>
                <w:sz w:val="28"/>
                <w:szCs w:val="28"/>
              </w:rPr>
            </w:r>
            <w:r w:rsidR="009950DF"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separate"/>
            </w:r>
            <w:r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9950DF"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D86D7E" w:rsidTr="00EB767F">
        <w:trPr>
          <w:gridAfter w:val="1"/>
          <w:wAfter w:w="6" w:type="dxa"/>
          <w:cantSplit/>
          <w:trHeight w:val="99"/>
        </w:trPr>
        <w:tc>
          <w:tcPr>
            <w:tcW w:w="2518" w:type="dxa"/>
            <w:gridSpan w:val="2"/>
          </w:tcPr>
          <w:p w:rsidR="00D86D7E" w:rsidRDefault="006114A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850" w:type="dxa"/>
            <w:gridSpan w:val="7"/>
          </w:tcPr>
          <w:p w:rsidR="00D86D7E" w:rsidRDefault="009950DF" w:rsidP="00EB767F">
            <w:pPr>
              <w:rPr>
                <w:rFonts w:ascii="Arial" w:hAnsi="Arial"/>
                <w:sz w:val="16"/>
              </w:rPr>
            </w:pP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Με αρχικό κεφαλαίο"/>
                  </w:textInput>
                </w:ffData>
              </w:fldChar>
            </w:r>
            <w:r w:rsidR="00EB767F">
              <w:rPr>
                <w:rStyle w:val="a8"/>
                <w:rFonts w:ascii="Palatino Linotype" w:hAnsi="Palatino Linotype"/>
                <w:sz w:val="28"/>
                <w:szCs w:val="28"/>
              </w:rPr>
              <w:instrText xml:space="preserve"> FORMTEXT </w:instrTex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separate"/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D86D7E" w:rsidTr="00EB767F">
        <w:trPr>
          <w:gridAfter w:val="1"/>
          <w:wAfter w:w="6" w:type="dxa"/>
          <w:cantSplit/>
          <w:trHeight w:val="99"/>
        </w:trPr>
        <w:tc>
          <w:tcPr>
            <w:tcW w:w="2518" w:type="dxa"/>
            <w:gridSpan w:val="2"/>
          </w:tcPr>
          <w:p w:rsidR="00D86D7E" w:rsidRDefault="006114A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850" w:type="dxa"/>
            <w:gridSpan w:val="7"/>
          </w:tcPr>
          <w:p w:rsidR="00D86D7E" w:rsidRDefault="009950DF" w:rsidP="00EB767F">
            <w:pPr>
              <w:rPr>
                <w:rFonts w:ascii="Arial" w:hAnsi="Arial"/>
                <w:sz w:val="16"/>
              </w:rPr>
            </w:pP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Με αρχικό κεφαλαίο"/>
                  </w:textInput>
                </w:ffData>
              </w:fldChar>
            </w:r>
            <w:r w:rsidR="00EB767F">
              <w:rPr>
                <w:rStyle w:val="a8"/>
                <w:rFonts w:ascii="Palatino Linotype" w:hAnsi="Palatino Linotype"/>
                <w:sz w:val="28"/>
                <w:szCs w:val="28"/>
              </w:rPr>
              <w:instrText xml:space="preserve"> FORMTEXT </w:instrTex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separate"/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D86D7E" w:rsidTr="00EB767F">
        <w:trPr>
          <w:gridAfter w:val="1"/>
          <w:wAfter w:w="6" w:type="dxa"/>
          <w:cantSplit/>
        </w:trPr>
        <w:tc>
          <w:tcPr>
            <w:tcW w:w="2518" w:type="dxa"/>
            <w:gridSpan w:val="2"/>
          </w:tcPr>
          <w:p w:rsidR="00D86D7E" w:rsidRDefault="006114A6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850" w:type="dxa"/>
            <w:gridSpan w:val="7"/>
          </w:tcPr>
          <w:p w:rsidR="00D86D7E" w:rsidRDefault="009950DF" w:rsidP="00EB767F">
            <w:pPr>
              <w:rPr>
                <w:rFonts w:ascii="Arial" w:hAnsi="Arial"/>
                <w:sz w:val="16"/>
              </w:rPr>
            </w:pP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EB767F">
              <w:rPr>
                <w:rStyle w:val="a8"/>
                <w:rFonts w:ascii="Palatino Linotype" w:hAnsi="Palatino Linotype"/>
                <w:sz w:val="28"/>
                <w:szCs w:val="28"/>
              </w:rPr>
              <w:instrText xml:space="preserve"> FORMTEXT </w:instrTex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separate"/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D86D7E" w:rsidTr="00EB767F">
        <w:trPr>
          <w:gridAfter w:val="1"/>
          <w:wAfter w:w="6" w:type="dxa"/>
          <w:cantSplit/>
          <w:trHeight w:val="99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E" w:rsidRDefault="006114A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E" w:rsidRDefault="009950DF" w:rsidP="00EB767F">
            <w:pPr>
              <w:rPr>
                <w:rFonts w:ascii="Arial" w:hAnsi="Arial"/>
                <w:sz w:val="16"/>
              </w:rPr>
            </w:pP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Με αρχικό κεφαλαίο"/>
                  </w:textInput>
                </w:ffData>
              </w:fldChar>
            </w:r>
            <w:r w:rsidR="00EB767F">
              <w:rPr>
                <w:rStyle w:val="a8"/>
                <w:rFonts w:ascii="Palatino Linotype" w:hAnsi="Palatino Linotype"/>
                <w:sz w:val="28"/>
                <w:szCs w:val="28"/>
              </w:rPr>
              <w:instrText xml:space="preserve"> FORMTEXT </w:instrTex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separate"/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D86D7E" w:rsidTr="00EB767F">
        <w:trPr>
          <w:gridAfter w:val="1"/>
          <w:wAfter w:w="6" w:type="dxa"/>
          <w:cantSplit/>
        </w:trPr>
        <w:tc>
          <w:tcPr>
            <w:tcW w:w="2518" w:type="dxa"/>
            <w:gridSpan w:val="2"/>
          </w:tcPr>
          <w:p w:rsidR="00D86D7E" w:rsidRDefault="006114A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2126" w:type="dxa"/>
            <w:gridSpan w:val="2"/>
          </w:tcPr>
          <w:p w:rsidR="00D86D7E" w:rsidRDefault="009950DF" w:rsidP="00EB767F">
            <w:pPr>
              <w:rPr>
                <w:rFonts w:ascii="Arial" w:hAnsi="Arial"/>
                <w:sz w:val="16"/>
              </w:rPr>
            </w:pP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Με αρχικό κεφαλαίο"/>
                  </w:textInput>
                </w:ffData>
              </w:fldChar>
            </w:r>
            <w:r w:rsidR="00EB767F">
              <w:rPr>
                <w:rStyle w:val="a8"/>
                <w:rFonts w:ascii="Palatino Linotype" w:hAnsi="Palatino Linotype"/>
                <w:sz w:val="28"/>
                <w:szCs w:val="28"/>
              </w:rPr>
              <w:instrText xml:space="preserve"> FORMTEXT </w:instrTex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separate"/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</w:tcPr>
          <w:p w:rsidR="00D86D7E" w:rsidRDefault="006114A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</w:t>
            </w:r>
            <w:r w:rsidR="00EB767F">
              <w:rPr>
                <w:rFonts w:ascii="Arial" w:hAnsi="Arial"/>
                <w:sz w:val="16"/>
              </w:rPr>
              <w:t xml:space="preserve"> Κινητού 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306" w:type="dxa"/>
            <w:gridSpan w:val="4"/>
          </w:tcPr>
          <w:p w:rsidR="00D86D7E" w:rsidRDefault="009950DF" w:rsidP="00EB767F">
            <w:pPr>
              <w:rPr>
                <w:rFonts w:ascii="Arial" w:hAnsi="Arial"/>
                <w:sz w:val="16"/>
              </w:rPr>
            </w:pP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EB767F">
              <w:rPr>
                <w:rStyle w:val="a8"/>
                <w:rFonts w:ascii="Palatino Linotype" w:hAnsi="Palatino Linotype"/>
                <w:sz w:val="28"/>
                <w:szCs w:val="28"/>
              </w:rPr>
              <w:instrText xml:space="preserve"> FORMTEXT </w:instrTex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separate"/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D86D7E" w:rsidTr="00EB767F">
        <w:trPr>
          <w:gridAfter w:val="1"/>
          <w:wAfter w:w="6" w:type="dxa"/>
          <w:cantSplit/>
        </w:trPr>
        <w:tc>
          <w:tcPr>
            <w:tcW w:w="2518" w:type="dxa"/>
            <w:gridSpan w:val="2"/>
          </w:tcPr>
          <w:p w:rsidR="00D86D7E" w:rsidRDefault="006114A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1276" w:type="dxa"/>
          </w:tcPr>
          <w:p w:rsidR="00D86D7E" w:rsidRDefault="009950DF" w:rsidP="00EB767F">
            <w:pPr>
              <w:rPr>
                <w:rFonts w:ascii="Arial" w:hAnsi="Arial"/>
                <w:sz w:val="16"/>
              </w:rPr>
            </w:pP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Με αρχικό κεφαλαίο"/>
                  </w:textInput>
                </w:ffData>
              </w:fldChar>
            </w:r>
            <w:r w:rsidR="00EB767F">
              <w:rPr>
                <w:rStyle w:val="a8"/>
                <w:rFonts w:ascii="Palatino Linotype" w:hAnsi="Palatino Linotype"/>
                <w:sz w:val="28"/>
                <w:szCs w:val="28"/>
              </w:rPr>
              <w:instrText xml:space="preserve"> FORMTEXT </w:instrTex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separate"/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D86D7E" w:rsidRDefault="006114A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1418" w:type="dxa"/>
          </w:tcPr>
          <w:p w:rsidR="00D86D7E" w:rsidRDefault="009950DF" w:rsidP="00EB767F">
            <w:pPr>
              <w:rPr>
                <w:rFonts w:ascii="Arial" w:hAnsi="Arial"/>
                <w:sz w:val="16"/>
              </w:rPr>
            </w:pP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Με αρχικό κεφαλαίο"/>
                  </w:textInput>
                </w:ffData>
              </w:fldChar>
            </w:r>
            <w:r w:rsidR="00EB767F">
              <w:rPr>
                <w:rStyle w:val="a8"/>
                <w:rFonts w:ascii="Palatino Linotype" w:hAnsi="Palatino Linotype"/>
                <w:sz w:val="28"/>
                <w:szCs w:val="28"/>
              </w:rPr>
              <w:instrText xml:space="preserve"> FORMTEXT </w:instrTex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separate"/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:rsidR="00D86D7E" w:rsidRDefault="006114A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916" w:type="dxa"/>
          </w:tcPr>
          <w:p w:rsidR="00D86D7E" w:rsidRDefault="009950DF" w:rsidP="00EB767F">
            <w:pPr>
              <w:rPr>
                <w:rFonts w:ascii="Arial" w:hAnsi="Arial"/>
                <w:sz w:val="16"/>
              </w:rPr>
            </w:pP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Πεζά"/>
                  </w:textInput>
                </w:ffData>
              </w:fldChar>
            </w:r>
            <w:r w:rsidR="00EB767F">
              <w:rPr>
                <w:rStyle w:val="a8"/>
                <w:rFonts w:ascii="Palatino Linotype" w:hAnsi="Palatino Linotype"/>
                <w:sz w:val="28"/>
                <w:szCs w:val="28"/>
              </w:rPr>
              <w:instrText xml:space="preserve"> FORMTEXT </w:instrTex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separate"/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540" w:type="dxa"/>
          </w:tcPr>
          <w:p w:rsidR="00D86D7E" w:rsidRDefault="006114A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D86D7E" w:rsidRDefault="009950DF" w:rsidP="00EB767F">
            <w:pPr>
              <w:rPr>
                <w:rFonts w:ascii="Arial" w:hAnsi="Arial"/>
                <w:sz w:val="16"/>
              </w:rPr>
            </w:pP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Με αρχικό κεφαλαίο"/>
                  </w:textInput>
                </w:ffData>
              </w:fldChar>
            </w:r>
            <w:r w:rsidR="00EB767F">
              <w:rPr>
                <w:rStyle w:val="a8"/>
                <w:rFonts w:ascii="Palatino Linotype" w:hAnsi="Palatino Linotype"/>
                <w:sz w:val="28"/>
                <w:szCs w:val="28"/>
              </w:rPr>
              <w:instrText xml:space="preserve"> FORMTEXT </w:instrTex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separate"/>
            </w:r>
            <w:r w:rsidR="00EB767F">
              <w:rPr>
                <w:rStyle w:val="a8"/>
                <w:rFonts w:ascii="Palatino Linotype" w:hAnsi="Palatino Linotype"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sz w:val="28"/>
                <w:szCs w:val="28"/>
              </w:rPr>
              <w:t> </w: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D86D7E" w:rsidTr="00EB767F">
        <w:trPr>
          <w:cantSplit/>
          <w:trHeight w:val="520"/>
        </w:trPr>
        <w:tc>
          <w:tcPr>
            <w:tcW w:w="2518" w:type="dxa"/>
            <w:gridSpan w:val="2"/>
            <w:vAlign w:val="bottom"/>
          </w:tcPr>
          <w:p w:rsidR="00D86D7E" w:rsidRDefault="006114A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544" w:type="dxa"/>
            <w:gridSpan w:val="3"/>
            <w:vAlign w:val="bottom"/>
          </w:tcPr>
          <w:p w:rsidR="00D86D7E" w:rsidRDefault="009950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ED6E9B">
              <w:rPr>
                <w:rStyle w:val="a8"/>
                <w:rFonts w:ascii="Palatino Linotype" w:hAnsi="Palatino Linotype"/>
                <w:sz w:val="28"/>
                <w:szCs w:val="28"/>
              </w:rPr>
              <w:instrText xml:space="preserve"> FORMTEXT </w:instrTex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separate"/>
            </w:r>
            <w:r w:rsidR="00ED6E9B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D6E9B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D6E9B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D6E9B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 w:rsidR="00ED6E9B">
              <w:rPr>
                <w:rStyle w:val="a8"/>
                <w:rFonts w:ascii="Palatino Linotype" w:hAnsi="Palatino Linotype"/>
                <w:noProof/>
                <w:sz w:val="28"/>
                <w:szCs w:val="28"/>
              </w:rPr>
              <w:t> </w: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D86D7E" w:rsidRDefault="006114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D86D7E" w:rsidRDefault="006114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2753" w:type="dxa"/>
            <w:gridSpan w:val="4"/>
            <w:vAlign w:val="bottom"/>
          </w:tcPr>
          <w:p w:rsidR="00EB767F" w:rsidRPr="00CA5E30" w:rsidRDefault="009950DF" w:rsidP="00EB767F">
            <w:pPr>
              <w:rPr>
                <w:rStyle w:val="Char"/>
                <w:rFonts w:ascii="Palatino Linotype" w:hAnsi="Palatino Linotype"/>
                <w:noProof/>
                <w:sz w:val="28"/>
                <w:szCs w:val="28"/>
              </w:rPr>
            </w:pP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Με αρχικό κεφαλαίο"/>
                  </w:textInput>
                </w:ffData>
              </w:fldChar>
            </w:r>
            <w:r w:rsidR="00EB767F">
              <w:rPr>
                <w:rStyle w:val="a8"/>
                <w:rFonts w:ascii="Palatino Linotype" w:hAnsi="Palatino Linotype"/>
                <w:sz w:val="28"/>
                <w:szCs w:val="28"/>
              </w:rPr>
              <w:instrText xml:space="preserve"> FORMTEXT </w:instrTex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separate"/>
            </w:r>
            <w:r w:rsidR="00EB767F">
              <w:rPr>
                <w:rStyle w:val="a8"/>
                <w:rFonts w:ascii="Palatino Linotype" w:hAnsi="Palatino Linotype"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sz w:val="28"/>
                <w:szCs w:val="28"/>
              </w:rPr>
              <w:t> </w:t>
            </w:r>
            <w:r w:rsidR="00EB767F">
              <w:rPr>
                <w:rStyle w:val="a8"/>
                <w:rFonts w:ascii="Palatino Linotype" w:hAnsi="Palatino Linotype"/>
                <w:sz w:val="28"/>
                <w:szCs w:val="28"/>
              </w:rPr>
              <w:t> </w:t>
            </w:r>
            <w:r>
              <w:rPr>
                <w:rStyle w:val="a8"/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:rsidR="00D86D7E" w:rsidRDefault="00D86D7E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D86D7E" w:rsidRDefault="00D86D7E">
      <w:pPr>
        <w:rPr>
          <w:rFonts w:ascii="Arial" w:hAnsi="Arial"/>
          <w:b/>
          <w:sz w:val="28"/>
        </w:rPr>
      </w:pPr>
    </w:p>
    <w:p w:rsidR="00D86D7E" w:rsidRDefault="00D86D7E">
      <w:pPr>
        <w:rPr>
          <w:sz w:val="16"/>
        </w:rPr>
      </w:pPr>
    </w:p>
    <w:p w:rsidR="00D86D7E" w:rsidRDefault="00D86D7E">
      <w:pPr>
        <w:sectPr w:rsidR="00D86D7E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D86D7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86D7E" w:rsidRDefault="00D86D7E">
            <w:pPr>
              <w:ind w:right="124"/>
              <w:rPr>
                <w:rFonts w:ascii="Arial" w:hAnsi="Arial"/>
                <w:sz w:val="18"/>
              </w:rPr>
            </w:pPr>
          </w:p>
          <w:p w:rsidR="00D86D7E" w:rsidRDefault="006114A6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D86D7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86D7E" w:rsidRDefault="00FE0346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τα έγγραφα που σας προσκομίζω μαζί με την αίτηση της Υποψηφιότητας μου είναι έγκυρα </w:t>
            </w:r>
          </w:p>
        </w:tc>
      </w:tr>
      <w:tr w:rsidR="00D86D7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6D7E" w:rsidRDefault="00D86D7E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D86D7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6D7E" w:rsidRDefault="00D86D7E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D86D7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6D7E" w:rsidRDefault="00D86D7E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D86D7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6D7E" w:rsidRDefault="00D86D7E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D86D7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6D7E" w:rsidRDefault="00D86D7E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D86D7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6D7E" w:rsidRDefault="00D86D7E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D86D7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6D7E" w:rsidRDefault="006114A6">
            <w:pPr>
              <w:spacing w:before="60"/>
              <w:ind w:right="1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(4)</w:t>
            </w:r>
          </w:p>
        </w:tc>
      </w:tr>
    </w:tbl>
    <w:p w:rsidR="00D86D7E" w:rsidRDefault="00D86D7E"/>
    <w:p w:rsidR="00D86D7E" w:rsidRDefault="006114A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D86D7E" w:rsidRDefault="00D86D7E">
      <w:pPr>
        <w:pStyle w:val="a6"/>
        <w:ind w:left="0" w:right="484"/>
        <w:jc w:val="right"/>
        <w:rPr>
          <w:sz w:val="16"/>
        </w:rPr>
      </w:pPr>
    </w:p>
    <w:p w:rsidR="00D86D7E" w:rsidRDefault="006114A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D86D7E" w:rsidRDefault="00D86D7E">
      <w:pPr>
        <w:pStyle w:val="a6"/>
        <w:ind w:left="0"/>
        <w:jc w:val="right"/>
        <w:rPr>
          <w:sz w:val="16"/>
        </w:rPr>
      </w:pPr>
    </w:p>
    <w:p w:rsidR="00D86D7E" w:rsidRDefault="00D86D7E">
      <w:pPr>
        <w:pStyle w:val="a6"/>
        <w:ind w:left="0"/>
        <w:jc w:val="right"/>
        <w:rPr>
          <w:sz w:val="16"/>
        </w:rPr>
      </w:pPr>
    </w:p>
    <w:p w:rsidR="00D86D7E" w:rsidRDefault="00D86D7E">
      <w:pPr>
        <w:pStyle w:val="a6"/>
        <w:ind w:left="0"/>
        <w:jc w:val="right"/>
        <w:rPr>
          <w:sz w:val="16"/>
        </w:rPr>
      </w:pPr>
    </w:p>
    <w:p w:rsidR="00D86D7E" w:rsidRDefault="006114A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D86D7E" w:rsidRDefault="00D86D7E">
      <w:pPr>
        <w:jc w:val="both"/>
        <w:rPr>
          <w:rFonts w:ascii="Arial" w:hAnsi="Arial"/>
          <w:sz w:val="18"/>
        </w:rPr>
      </w:pPr>
    </w:p>
    <w:p w:rsidR="00D86D7E" w:rsidRDefault="00D86D7E">
      <w:pPr>
        <w:jc w:val="both"/>
        <w:rPr>
          <w:rFonts w:ascii="Arial" w:hAnsi="Arial"/>
          <w:sz w:val="18"/>
        </w:rPr>
      </w:pPr>
    </w:p>
    <w:p w:rsidR="00D86D7E" w:rsidRDefault="00D86D7E">
      <w:pPr>
        <w:jc w:val="both"/>
        <w:rPr>
          <w:rFonts w:ascii="Arial" w:hAnsi="Arial"/>
          <w:sz w:val="18"/>
        </w:rPr>
      </w:pPr>
    </w:p>
    <w:p w:rsidR="00D86D7E" w:rsidRDefault="006114A6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86D7E" w:rsidRDefault="006114A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D86D7E" w:rsidRDefault="006114A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0346" w:rsidRDefault="006114A6" w:rsidP="00FE0346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0346" w:rsidSect="009950DF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285" w:rsidRDefault="001E6285">
      <w:r>
        <w:separator/>
      </w:r>
    </w:p>
  </w:endnote>
  <w:endnote w:type="continuationSeparator" w:id="0">
    <w:p w:rsidR="001E6285" w:rsidRDefault="001E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285" w:rsidRDefault="001E6285">
      <w:r>
        <w:separator/>
      </w:r>
    </w:p>
  </w:footnote>
  <w:footnote w:type="continuationSeparator" w:id="0">
    <w:p w:rsidR="001E6285" w:rsidRDefault="001E6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D86D7E">
      <w:tc>
        <w:tcPr>
          <w:tcW w:w="5508" w:type="dxa"/>
        </w:tcPr>
        <w:p w:rsidR="00D86D7E" w:rsidRDefault="00594338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D86D7E" w:rsidRDefault="00D86D7E">
          <w:pPr>
            <w:pStyle w:val="a3"/>
            <w:jc w:val="right"/>
            <w:rPr>
              <w:b/>
              <w:sz w:val="16"/>
            </w:rPr>
          </w:pPr>
        </w:p>
      </w:tc>
    </w:tr>
  </w:tbl>
  <w:p w:rsidR="00D86D7E" w:rsidRDefault="006114A6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7E" w:rsidRDefault="006114A6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36ACC3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E3C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6E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0EA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6D3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74A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CA1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FE14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E2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B73CED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8C7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FC4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41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028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2A5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6C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0D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5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3ACE1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4842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6C5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C2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866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BC8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8A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E5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02C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6BF05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A8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0D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689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6EA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EC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1AA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E1E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4E4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274CF0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69CB1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80F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EEE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AB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F496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2AB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C9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2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42B21E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B6F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EC7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83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E1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E4B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7EE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0C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327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8bcwFDUB+o+/gsJZUJr1R87sOCH8gvRq0WQiHohE6Qo5a0cAG8CbBywmLmCk9bfTtc7aLVXRRfO0&#10;5KXl9sjndg==" w:salt="UnKPBXS3eIrYzDufNK0Qdw==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594338"/>
    <w:rsid w:val="00066564"/>
    <w:rsid w:val="00084467"/>
    <w:rsid w:val="001E6285"/>
    <w:rsid w:val="00594338"/>
    <w:rsid w:val="006114A6"/>
    <w:rsid w:val="006A3255"/>
    <w:rsid w:val="0085042D"/>
    <w:rsid w:val="009950DF"/>
    <w:rsid w:val="00D86D7E"/>
    <w:rsid w:val="00EB767F"/>
    <w:rsid w:val="00ED6E9B"/>
    <w:rsid w:val="00FE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DF"/>
    <w:rPr>
      <w:sz w:val="24"/>
      <w:szCs w:val="24"/>
    </w:rPr>
  </w:style>
  <w:style w:type="paragraph" w:styleId="1">
    <w:name w:val="heading 1"/>
    <w:basedOn w:val="a"/>
    <w:next w:val="a"/>
    <w:qFormat/>
    <w:rsid w:val="009950D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950D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950D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950D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950D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950D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950D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950D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950D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950D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9950DF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9950D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9950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9950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9950DF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0"/>
    <w:uiPriority w:val="99"/>
    <w:semiHidden/>
    <w:unhideWhenUsed/>
    <w:rsid w:val="00FE034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E0346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EB767F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EB76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GNA The Evaggelismos</cp:lastModifiedBy>
  <cp:revision>2</cp:revision>
  <cp:lastPrinted>2002-09-25T07:58:00Z</cp:lastPrinted>
  <dcterms:created xsi:type="dcterms:W3CDTF">2017-04-10T07:58:00Z</dcterms:created>
  <dcterms:modified xsi:type="dcterms:W3CDTF">2017-04-10T07:58:00Z</dcterms:modified>
</cp:coreProperties>
</file>